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D6" w:rsidRDefault="00E9106B">
      <w:pPr>
        <w:tabs>
          <w:tab w:val="left" w:pos="6660"/>
        </w:tabs>
        <w:ind w:left="2127"/>
        <w:outlineLvl w:val="0"/>
        <w:rPr>
          <w:rFonts w:ascii="Arial" w:hAnsi="Arial"/>
        </w:rPr>
      </w:pPr>
      <w:r>
        <w:rPr>
          <w:rFonts w:ascii="Arial" w:hAnsi="Arial"/>
          <w:b/>
          <w:bCs/>
        </w:rPr>
        <w:t>Internet 0</w:t>
      </w:r>
      <w:r w:rsidR="006E76C6"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>/</w:t>
      </w:r>
      <w:r w:rsidR="00005093" w:rsidRPr="0098068B">
        <w:rPr>
          <w:rFonts w:ascii="Arial" w:hAnsi="Arial"/>
          <w:b/>
          <w:bCs/>
        </w:rPr>
        <w:t>2011</w:t>
      </w:r>
      <w:r w:rsidR="00632AD6">
        <w:rPr>
          <w:rFonts w:ascii="Arial" w:hAnsi="Arial"/>
          <w:b/>
          <w:bCs/>
        </w:rPr>
        <w:tab/>
      </w:r>
      <w:r w:rsidR="007A1E12">
        <w:rPr>
          <w:rFonts w:ascii="Arial" w:hAnsi="Arial"/>
        </w:rPr>
        <w:tab/>
      </w:r>
      <w:r w:rsidR="006E76C6">
        <w:rPr>
          <w:rFonts w:ascii="Arial" w:hAnsi="Arial"/>
        </w:rPr>
        <w:t>.</w:t>
      </w:r>
      <w:r w:rsidR="007C58DE">
        <w:rPr>
          <w:rFonts w:ascii="Arial" w:hAnsi="Arial"/>
        </w:rPr>
        <w:t>31. Oktober</w:t>
      </w:r>
      <w:r w:rsidR="00FA23C5" w:rsidRPr="0098068B">
        <w:rPr>
          <w:rFonts w:ascii="Arial" w:hAnsi="Arial"/>
        </w:rPr>
        <w:t xml:space="preserve"> 201</w:t>
      </w:r>
      <w:r w:rsidR="00005093" w:rsidRPr="0098068B">
        <w:rPr>
          <w:rFonts w:ascii="Arial" w:hAnsi="Arial"/>
        </w:rPr>
        <w:t>1</w:t>
      </w:r>
    </w:p>
    <w:p w:rsidR="00E9106B" w:rsidRDefault="00E9106B" w:rsidP="003A3350">
      <w:pPr>
        <w:pStyle w:val="Kopfzeile"/>
        <w:tabs>
          <w:tab w:val="left" w:pos="6660"/>
        </w:tabs>
        <w:spacing w:after="0" w:line="276" w:lineRule="auto"/>
        <w:rPr>
          <w:rFonts w:ascii="Arial" w:hAnsi="Arial" w:cs="Arial"/>
          <w:b/>
        </w:rPr>
      </w:pPr>
    </w:p>
    <w:p w:rsidR="00093DAD" w:rsidRDefault="00E63E78" w:rsidP="003A3350">
      <w:pPr>
        <w:pStyle w:val="Kopfzeile"/>
        <w:tabs>
          <w:tab w:val="left" w:pos="66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Delph</w:t>
      </w:r>
      <w:r w:rsidR="006E76C6" w:rsidRPr="006E76C6">
        <w:rPr>
          <w:rFonts w:ascii="Arial" w:hAnsi="Arial" w:cs="Arial"/>
          <w:b/>
        </w:rPr>
        <w:t xml:space="preserve">in </w:t>
      </w:r>
      <w:r w:rsidRPr="006E76C6">
        <w:rPr>
          <w:rFonts w:ascii="Arial" w:hAnsi="Arial" w:cs="Arial"/>
          <w:b/>
        </w:rPr>
        <w:t>Anke</w:t>
      </w:r>
      <w:r>
        <w:rPr>
          <w:rFonts w:ascii="Arial" w:hAnsi="Arial" w:cs="Arial"/>
          <w:b/>
        </w:rPr>
        <w:t>s</w:t>
      </w:r>
      <w:r w:rsidRPr="006E76C6">
        <w:rPr>
          <w:rFonts w:ascii="Arial" w:hAnsi="Arial" w:cs="Arial"/>
          <w:b/>
        </w:rPr>
        <w:t xml:space="preserve"> </w:t>
      </w:r>
      <w:r w:rsidR="006E76C6" w:rsidRPr="006E76C6">
        <w:rPr>
          <w:rFonts w:ascii="Arial" w:hAnsi="Arial" w:cs="Arial"/>
          <w:b/>
        </w:rPr>
        <w:t xml:space="preserve">Geburt </w:t>
      </w:r>
      <w:r>
        <w:rPr>
          <w:rFonts w:ascii="Arial" w:hAnsi="Arial" w:cs="Arial"/>
          <w:b/>
        </w:rPr>
        <w:t xml:space="preserve">ist </w:t>
      </w:r>
      <w:r w:rsidR="006E76C6" w:rsidRPr="006E76C6">
        <w:rPr>
          <w:rFonts w:ascii="Arial" w:hAnsi="Arial" w:cs="Arial"/>
          <w:b/>
        </w:rPr>
        <w:t>gescheitert</w:t>
      </w:r>
    </w:p>
    <w:p w:rsidR="006E76C6" w:rsidRPr="006E76C6" w:rsidRDefault="006E76C6" w:rsidP="006E76C6">
      <w:pPr>
        <w:tabs>
          <w:tab w:val="left" w:pos="6660"/>
        </w:tabs>
        <w:spacing w:after="0" w:line="276" w:lineRule="auto"/>
        <w:rPr>
          <w:rFonts w:ascii="Arial" w:hAnsi="Arial" w:cs="Arial"/>
        </w:rPr>
      </w:pPr>
    </w:p>
    <w:p w:rsidR="00F240EC" w:rsidRDefault="006E76C6" w:rsidP="00E63E78">
      <w:pPr>
        <w:tabs>
          <w:tab w:val="left" w:pos="66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Bereits am Samstag, </w:t>
      </w:r>
      <w:r w:rsidR="00E63E78">
        <w:rPr>
          <w:rFonts w:ascii="Arial" w:hAnsi="Arial" w:cs="Arial"/>
        </w:rPr>
        <w:t xml:space="preserve">15. Oktober 2011, brachte das </w:t>
      </w:r>
      <w:r w:rsidR="00E63E78" w:rsidRPr="00E63E78">
        <w:rPr>
          <w:rFonts w:ascii="Arial" w:hAnsi="Arial" w:cs="Arial"/>
        </w:rPr>
        <w:t xml:space="preserve">Delphinweibchen </w:t>
      </w:r>
      <w:r w:rsidR="00E63E78">
        <w:rPr>
          <w:rFonts w:ascii="Arial" w:hAnsi="Arial" w:cs="Arial"/>
        </w:rPr>
        <w:t xml:space="preserve">Anke im Delphinarium </w:t>
      </w:r>
      <w:proofErr w:type="spellStart"/>
      <w:r w:rsidR="00E63E78">
        <w:rPr>
          <w:rFonts w:ascii="Arial" w:hAnsi="Arial" w:cs="Arial"/>
        </w:rPr>
        <w:t>Harderwijk</w:t>
      </w:r>
      <w:proofErr w:type="spellEnd"/>
      <w:r w:rsidR="00E63E78">
        <w:rPr>
          <w:rFonts w:ascii="Arial" w:hAnsi="Arial" w:cs="Arial"/>
        </w:rPr>
        <w:t xml:space="preserve"> in den Niederlanden ein totes Jungtier zur Welt. Trotz intensiver Bemühungen ist es den Fachleuten nicht gelungen, herauszufinden, weshalb es zu einer Totgeburt gekommen ist. </w:t>
      </w:r>
    </w:p>
    <w:p w:rsidR="00F240EC" w:rsidRDefault="00F240EC" w:rsidP="00E63E78">
      <w:pPr>
        <w:tabs>
          <w:tab w:val="left" w:pos="6660"/>
        </w:tabs>
        <w:spacing w:after="0" w:line="276" w:lineRule="auto"/>
        <w:rPr>
          <w:rFonts w:ascii="Arial" w:hAnsi="Arial" w:cs="Arial"/>
        </w:rPr>
      </w:pPr>
    </w:p>
    <w:p w:rsidR="00E63E78" w:rsidRDefault="00E63E78" w:rsidP="00E63E78">
      <w:pPr>
        <w:tabs>
          <w:tab w:val="left" w:pos="66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Nach der Geburt blieb Anke noch in der </w:t>
      </w:r>
      <w:proofErr w:type="spellStart"/>
      <w:r>
        <w:rPr>
          <w:rFonts w:ascii="Arial" w:hAnsi="Arial" w:cs="Arial"/>
        </w:rPr>
        <w:t>Mutterkindabteilung</w:t>
      </w:r>
      <w:proofErr w:type="spellEnd"/>
      <w:r>
        <w:rPr>
          <w:rFonts w:ascii="Arial" w:hAnsi="Arial" w:cs="Arial"/>
        </w:rPr>
        <w:t xml:space="preserve"> des Delphinariums. Dort ziehen d</w:t>
      </w:r>
      <w:r w:rsidRPr="006E76C6">
        <w:rPr>
          <w:rFonts w:ascii="Arial" w:hAnsi="Arial" w:cs="Arial"/>
        </w:rPr>
        <w:t xml:space="preserve">ie anderen drei </w:t>
      </w:r>
      <w:r>
        <w:rPr>
          <w:rFonts w:ascii="Arial" w:hAnsi="Arial" w:cs="Arial"/>
        </w:rPr>
        <w:t>Delphinm</w:t>
      </w:r>
      <w:r w:rsidRPr="006E76C6">
        <w:rPr>
          <w:rFonts w:ascii="Arial" w:hAnsi="Arial" w:cs="Arial"/>
        </w:rPr>
        <w:t xml:space="preserve">ütter </w:t>
      </w:r>
      <w:proofErr w:type="spellStart"/>
      <w:r w:rsidRPr="006E76C6">
        <w:rPr>
          <w:rFonts w:ascii="Arial" w:hAnsi="Arial" w:cs="Arial"/>
        </w:rPr>
        <w:t>Nalu</w:t>
      </w:r>
      <w:proofErr w:type="spellEnd"/>
      <w:r w:rsidRPr="006E76C6">
        <w:rPr>
          <w:rFonts w:ascii="Arial" w:hAnsi="Arial" w:cs="Arial"/>
        </w:rPr>
        <w:t xml:space="preserve">, </w:t>
      </w:r>
      <w:proofErr w:type="spellStart"/>
      <w:r w:rsidRPr="006E76C6">
        <w:rPr>
          <w:rFonts w:ascii="Arial" w:hAnsi="Arial" w:cs="Arial"/>
        </w:rPr>
        <w:t>Liya</w:t>
      </w:r>
      <w:proofErr w:type="spellEnd"/>
      <w:r w:rsidRPr="006E76C6">
        <w:rPr>
          <w:rFonts w:ascii="Arial" w:hAnsi="Arial" w:cs="Arial"/>
        </w:rPr>
        <w:t xml:space="preserve"> und Roxy </w:t>
      </w:r>
      <w:r>
        <w:rPr>
          <w:rFonts w:ascii="Arial" w:hAnsi="Arial" w:cs="Arial"/>
        </w:rPr>
        <w:t xml:space="preserve">ihren Nachwuchs </w:t>
      </w:r>
      <w:proofErr w:type="spellStart"/>
      <w:r>
        <w:rPr>
          <w:rFonts w:ascii="Arial" w:hAnsi="Arial" w:cs="Arial"/>
        </w:rPr>
        <w:t>Makai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Sting</w:t>
      </w:r>
      <w:proofErr w:type="spellEnd"/>
      <w:r>
        <w:rPr>
          <w:rFonts w:ascii="Arial" w:hAnsi="Arial" w:cs="Arial"/>
        </w:rPr>
        <w:t xml:space="preserve"> und Storm erfolgreich auf</w:t>
      </w:r>
      <w:r w:rsidRPr="006E76C6">
        <w:rPr>
          <w:rFonts w:ascii="Arial" w:hAnsi="Arial" w:cs="Arial"/>
        </w:rPr>
        <w:t>.</w:t>
      </w:r>
    </w:p>
    <w:p w:rsidR="00E63E78" w:rsidRDefault="00E63E78" w:rsidP="006E76C6">
      <w:pPr>
        <w:tabs>
          <w:tab w:val="left" w:pos="6660"/>
        </w:tabs>
        <w:spacing w:after="0" w:line="276" w:lineRule="auto"/>
        <w:rPr>
          <w:rFonts w:ascii="Arial" w:hAnsi="Arial" w:cs="Arial"/>
        </w:rPr>
      </w:pPr>
    </w:p>
    <w:p w:rsidR="00E63E78" w:rsidRDefault="00E63E78" w:rsidP="006E76C6">
      <w:pPr>
        <w:tabs>
          <w:tab w:val="left" w:pos="66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Anke </w:t>
      </w:r>
      <w:r w:rsidRPr="00E63E78">
        <w:rPr>
          <w:rFonts w:ascii="Arial" w:hAnsi="Arial" w:cs="Arial"/>
        </w:rPr>
        <w:t xml:space="preserve">wurde im Oktober 2008 zusammen mit den beiden anderen Delphinweibchen Nynke und Naomi </w:t>
      </w:r>
      <w:r>
        <w:rPr>
          <w:rFonts w:ascii="Arial" w:hAnsi="Arial" w:cs="Arial"/>
        </w:rPr>
        <w:t xml:space="preserve">vom Tiergarten der Stadt Nürnberg </w:t>
      </w:r>
      <w:r w:rsidRPr="00E63E78">
        <w:rPr>
          <w:rFonts w:ascii="Arial" w:hAnsi="Arial" w:cs="Arial"/>
        </w:rPr>
        <w:t>auf Hochzeitsreise in die Niederlande geschickt.</w:t>
      </w:r>
    </w:p>
    <w:p w:rsidR="006E76C6" w:rsidRDefault="006E76C6" w:rsidP="006E76C6">
      <w:pPr>
        <w:tabs>
          <w:tab w:val="left" w:pos="6660"/>
        </w:tabs>
        <w:spacing w:after="0" w:line="276" w:lineRule="auto"/>
        <w:rPr>
          <w:rFonts w:ascii="Arial" w:hAnsi="Arial" w:cs="Arial"/>
        </w:rPr>
      </w:pPr>
    </w:p>
    <w:p w:rsidR="005D4460" w:rsidRDefault="005D4460" w:rsidP="003A3350">
      <w:pPr>
        <w:tabs>
          <w:tab w:val="left" w:pos="66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Tiergarten der Stadt Nürnberg</w:t>
      </w:r>
    </w:p>
    <w:p w:rsidR="00023DF0" w:rsidRPr="00023DF0" w:rsidRDefault="00023DF0" w:rsidP="003A3350">
      <w:pPr>
        <w:tabs>
          <w:tab w:val="left" w:pos="66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i.A.</w:t>
      </w:r>
    </w:p>
    <w:p w:rsidR="00023DF0" w:rsidRDefault="00023DF0" w:rsidP="003A3350">
      <w:pPr>
        <w:tabs>
          <w:tab w:val="left" w:pos="6660"/>
        </w:tabs>
        <w:spacing w:after="0" w:line="276" w:lineRule="auto"/>
        <w:rPr>
          <w:rFonts w:ascii="Arial" w:hAnsi="Arial" w:cs="Arial"/>
        </w:rPr>
      </w:pPr>
    </w:p>
    <w:p w:rsidR="005D4460" w:rsidRDefault="005D4460" w:rsidP="003A3350">
      <w:pPr>
        <w:tabs>
          <w:tab w:val="left" w:pos="66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Dr. Nicola A. Mögel</w:t>
      </w:r>
    </w:p>
    <w:p w:rsidR="005D4460" w:rsidRDefault="005D4460" w:rsidP="00023DF0">
      <w:pPr>
        <w:tabs>
          <w:tab w:val="left" w:pos="66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Pressesprecherin </w:t>
      </w:r>
    </w:p>
    <w:sectPr w:rsidR="005D4460" w:rsidSect="001F3B69">
      <w:headerReference w:type="default" r:id="rId7"/>
      <w:footerReference w:type="default" r:id="rId8"/>
      <w:pgSz w:w="11900" w:h="16840"/>
      <w:pgMar w:top="4253" w:right="1835" w:bottom="1701" w:left="1134" w:header="1418" w:footer="4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37" w:rsidRDefault="00384B37">
      <w:r>
        <w:separator/>
      </w:r>
    </w:p>
  </w:endnote>
  <w:endnote w:type="continuationSeparator" w:id="0">
    <w:p w:rsidR="00384B37" w:rsidRDefault="0038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B5" w:rsidRDefault="00F0223A">
    <w:pPr>
      <w:pStyle w:val="Fuzeile"/>
      <w:ind w:left="426"/>
      <w:rPr>
        <w:rFonts w:ascii="Helvetica" w:hAnsi="Helvetica"/>
        <w:color w:val="808080"/>
        <w:sz w:val="16"/>
      </w:rPr>
    </w:pPr>
    <w:r>
      <w:rPr>
        <w:rFonts w:ascii="Helvetica" w:hAnsi="Helvetica"/>
        <w:noProof/>
        <w:color w:val="808080"/>
        <w:sz w:val="16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1398905</wp:posOffset>
          </wp:positionH>
          <wp:positionV relativeFrom="paragraph">
            <wp:posOffset>-311150</wp:posOffset>
          </wp:positionV>
          <wp:extent cx="2733040" cy="416560"/>
          <wp:effectExtent l="19050" t="0" r="0" b="0"/>
          <wp:wrapNone/>
          <wp:docPr id="3" name="Bild 3" descr="logo_nuern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_nuernbe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55B5">
      <w:rPr>
        <w:rFonts w:ascii="Helvetica" w:hAnsi="Helvetica"/>
        <w:color w:val="808080"/>
        <w:sz w:val="16"/>
      </w:rPr>
      <w:t xml:space="preserve">Seite </w:t>
    </w:r>
    <w:r w:rsidR="009169BE" w:rsidRPr="009169BE">
      <w:rPr>
        <w:rStyle w:val="Seitenzahl"/>
        <w:color w:val="808080"/>
        <w:sz w:val="16"/>
      </w:rPr>
      <w:fldChar w:fldCharType="begin"/>
    </w:r>
    <w:r w:rsidR="003255B5">
      <w:rPr>
        <w:rStyle w:val="Seitenzahl"/>
        <w:rFonts w:ascii="Helvetica" w:hAnsi="Helvetica"/>
        <w:color w:val="808080"/>
        <w:sz w:val="16"/>
      </w:rPr>
      <w:instrText xml:space="preserve"> PAGE </w:instrText>
    </w:r>
    <w:r w:rsidR="009169BE">
      <w:rPr>
        <w:rStyle w:val="Seitenzahl"/>
        <w:rFonts w:ascii="Helvetica" w:hAnsi="Helvetica"/>
        <w:color w:val="808080"/>
        <w:sz w:val="16"/>
      </w:rPr>
      <w:fldChar w:fldCharType="separate"/>
    </w:r>
    <w:r w:rsidR="007C58DE">
      <w:rPr>
        <w:rStyle w:val="Seitenzahl"/>
        <w:rFonts w:ascii="Helvetica" w:hAnsi="Helvetica"/>
        <w:noProof/>
        <w:color w:val="808080"/>
        <w:sz w:val="16"/>
      </w:rPr>
      <w:t>1</w:t>
    </w:r>
    <w:r w:rsidR="009169BE">
      <w:rPr>
        <w:rStyle w:val="Seitenzahl"/>
        <w:rFonts w:ascii="Helvetica" w:hAnsi="Helvetica"/>
        <w:color w:val="808080"/>
        <w:sz w:val="16"/>
      </w:rPr>
      <w:fldChar w:fldCharType="end"/>
    </w:r>
    <w:r w:rsidR="003255B5">
      <w:rPr>
        <w:rFonts w:ascii="Helvetica" w:hAnsi="Helvetica"/>
        <w:color w:val="808080"/>
        <w:sz w:val="16"/>
      </w:rPr>
      <w:t xml:space="preserve"> von </w:t>
    </w:r>
    <w:r w:rsidR="009169BE">
      <w:rPr>
        <w:rStyle w:val="Seitenzahl"/>
        <w:rFonts w:ascii="Helvetica" w:hAnsi="Helvetica"/>
        <w:color w:val="808080"/>
        <w:sz w:val="16"/>
      </w:rPr>
      <w:fldChar w:fldCharType="begin"/>
    </w:r>
    <w:r w:rsidR="003255B5">
      <w:rPr>
        <w:rStyle w:val="Seitenzahl"/>
        <w:rFonts w:ascii="Helvetica" w:hAnsi="Helvetica"/>
        <w:color w:val="808080"/>
        <w:sz w:val="16"/>
      </w:rPr>
      <w:instrText xml:space="preserve"> NUMPAGES </w:instrText>
    </w:r>
    <w:r w:rsidR="009169BE">
      <w:rPr>
        <w:rStyle w:val="Seitenzahl"/>
        <w:rFonts w:ascii="Helvetica" w:hAnsi="Helvetica"/>
        <w:color w:val="808080"/>
        <w:sz w:val="16"/>
      </w:rPr>
      <w:fldChar w:fldCharType="separate"/>
    </w:r>
    <w:r w:rsidR="007C58DE">
      <w:rPr>
        <w:rStyle w:val="Seitenzahl"/>
        <w:rFonts w:ascii="Helvetica" w:hAnsi="Helvetica"/>
        <w:noProof/>
        <w:color w:val="808080"/>
        <w:sz w:val="16"/>
      </w:rPr>
      <w:t>1</w:t>
    </w:r>
    <w:r w:rsidR="009169BE">
      <w:rPr>
        <w:rStyle w:val="Seitenzahl"/>
        <w:rFonts w:ascii="Helvetica" w:hAnsi="Helvetica"/>
        <w:color w:val="808080"/>
        <w:sz w:val="16"/>
      </w:rPr>
      <w:fldChar w:fldCharType="end"/>
    </w:r>
    <w:r w:rsidR="003255B5">
      <w:rPr>
        <w:rFonts w:ascii="Helvetica" w:hAnsi="Helvetica"/>
        <w:color w:val="808080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37" w:rsidRDefault="00384B37">
      <w:r>
        <w:separator/>
      </w:r>
    </w:p>
  </w:footnote>
  <w:footnote w:type="continuationSeparator" w:id="0">
    <w:p w:rsidR="00384B37" w:rsidRDefault="00384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B5" w:rsidRDefault="00F0223A">
    <w:pPr>
      <w:pStyle w:val="Kopfzeile"/>
      <w:ind w:left="-567"/>
    </w:pPr>
    <w:r>
      <w:rPr>
        <w:noProof/>
        <w:sz w:val="2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-130175</wp:posOffset>
          </wp:positionV>
          <wp:extent cx="2777490" cy="1513840"/>
          <wp:effectExtent l="19050" t="0" r="3810" b="0"/>
          <wp:wrapNone/>
          <wp:docPr id="5" name="Bild 5" descr="TgN_Logo_farbi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TgN_Logo_farbig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151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69BE" w:rsidRPr="009169BE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34.65pt;margin-top:64.3pt;width:117pt;height:126pt;z-index:251658752;mso-position-horizontal-relative:text;mso-position-vertical-relative:text" stroked="f">
          <v:textbox style="mso-next-textbox:#_x0000_s2051" inset="0,0,0,0">
            <w:txbxContent>
              <w:p w:rsidR="003255B5" w:rsidRDefault="003255B5">
                <w:pPr>
                  <w:pStyle w:val="berschrift3"/>
                  <w:rPr>
                    <w:sz w:val="14"/>
                  </w:rPr>
                </w:pPr>
                <w:r>
                  <w:rPr>
                    <w:sz w:val="14"/>
                  </w:rPr>
                  <w:t>Herausgeber</w:t>
                </w:r>
              </w:p>
              <w:p w:rsidR="003255B5" w:rsidRDefault="003255B5">
                <w:pPr>
                  <w:spacing w:after="0" w:line="240" w:lineRule="auto"/>
                  <w:ind w:left="142"/>
                  <w:rPr>
                    <w:rFonts w:ascii="Arial" w:hAnsi="Arial" w:cs="Arial"/>
                    <w:b/>
                    <w:bCs/>
                    <w:sz w:val="14"/>
                  </w:rPr>
                </w:pPr>
              </w:p>
              <w:p w:rsidR="003255B5" w:rsidRDefault="003255B5">
                <w:pPr>
                  <w:spacing w:after="0" w:line="240" w:lineRule="auto"/>
                  <w:ind w:left="142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Tiergarten Nürnberg</w:t>
                </w:r>
              </w:p>
              <w:p w:rsidR="003255B5" w:rsidRDefault="003255B5">
                <w:pPr>
                  <w:spacing w:after="0" w:line="240" w:lineRule="auto"/>
                  <w:ind w:left="142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Am Tiergarten 30</w:t>
                </w:r>
              </w:p>
              <w:p w:rsidR="003255B5" w:rsidRDefault="003255B5">
                <w:pPr>
                  <w:spacing w:after="0" w:line="240" w:lineRule="auto"/>
                  <w:ind w:left="142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90480 Nürnberg</w:t>
                </w:r>
              </w:p>
              <w:p w:rsidR="003255B5" w:rsidRDefault="003255B5">
                <w:pPr>
                  <w:spacing w:after="0" w:line="240" w:lineRule="auto"/>
                  <w:ind w:left="142"/>
                  <w:rPr>
                    <w:rFonts w:ascii="Arial" w:hAnsi="Arial" w:cs="Arial"/>
                    <w:sz w:val="14"/>
                  </w:rPr>
                </w:pPr>
              </w:p>
              <w:p w:rsidR="003255B5" w:rsidRDefault="003255B5">
                <w:pPr>
                  <w:pStyle w:val="Textkrper-Zeileneinzug"/>
                  <w:rPr>
                    <w:sz w:val="14"/>
                  </w:rPr>
                </w:pPr>
                <w:r>
                  <w:rPr>
                    <w:sz w:val="14"/>
                  </w:rPr>
                  <w:t>Telefon</w:t>
                </w:r>
                <w:r>
                  <w:rPr>
                    <w:sz w:val="14"/>
                  </w:rPr>
                  <w:tab/>
                  <w:t>+49 (0) 911 5454-6</w:t>
                </w:r>
              </w:p>
              <w:p w:rsidR="003255B5" w:rsidRDefault="003255B5">
                <w:pPr>
                  <w:pStyle w:val="Textkrper-Einzug2"/>
                </w:pPr>
                <w:r>
                  <w:t>Telefax</w:t>
                </w:r>
                <w:r>
                  <w:tab/>
                  <w:t>+49 (0) 911 5454-802</w:t>
                </w:r>
              </w:p>
              <w:p w:rsidR="003255B5" w:rsidRDefault="003255B5">
                <w:pPr>
                  <w:pStyle w:val="Textkrper-Einzug2"/>
                </w:pPr>
              </w:p>
              <w:p w:rsidR="003255B5" w:rsidRDefault="003255B5">
                <w:pPr>
                  <w:pStyle w:val="Textkrper-Einzug2"/>
                </w:pPr>
                <w:r>
                  <w:t>tiergarten@stadt.nuernberg.de</w:t>
                </w:r>
              </w:p>
              <w:p w:rsidR="003255B5" w:rsidRDefault="009169BE">
                <w:pPr>
                  <w:pStyle w:val="Textkrper-Einzug2"/>
                </w:pPr>
                <w:hyperlink r:id="rId2" w:history="1">
                  <w:r w:rsidR="003255B5">
                    <w:t>www.tiergarten.nuernberg.de</w:t>
                  </w:r>
                </w:hyperlink>
              </w:p>
              <w:p w:rsidR="003255B5" w:rsidRDefault="003255B5">
                <w:pPr>
                  <w:pStyle w:val="Textkrper-Einzug2"/>
                </w:pPr>
              </w:p>
              <w:p w:rsidR="003255B5" w:rsidRDefault="003255B5">
                <w:pPr>
                  <w:pStyle w:val="Textkrper-Einzug2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Leitung</w:t>
                </w:r>
              </w:p>
              <w:p w:rsidR="003255B5" w:rsidRDefault="003255B5">
                <w:pPr>
                  <w:pStyle w:val="Textkrper-Einzug2"/>
                </w:pPr>
              </w:p>
              <w:p w:rsidR="003255B5" w:rsidRDefault="003255B5">
                <w:pPr>
                  <w:pStyle w:val="Textkrper-Einzug2"/>
                </w:pPr>
                <w:r>
                  <w:t>Dr. Dag Encke</w:t>
                </w:r>
              </w:p>
            </w:txbxContent>
          </v:textbox>
        </v:shape>
      </w:pict>
    </w:r>
    <w:r w:rsidR="009169BE" w:rsidRPr="009169BE">
      <w:rPr>
        <w:szCs w:val="20"/>
      </w:rPr>
      <w:pict>
        <v:rect id="_x0000_s2050" style="position:absolute;left:0;text-align:left;margin-left:-57.8pt;margin-top:-70.8pt;width:14.15pt;height:841.9pt;z-index:-251659776;mso-wrap-edited:f;mso-position-horizontal-relative:text;mso-position-vertical-relative:text" wrapcoords="-27 0 -27 20463 21600 20463 21600 0 -27 0" fillcolor="#70af1c" stroked="f"/>
      </w:pict>
    </w:r>
    <w:r w:rsidR="009169BE" w:rsidRPr="009169BE">
      <w:rPr>
        <w:szCs w:val="20"/>
      </w:rPr>
      <w:pict>
        <v:line id="_x0000_s2049" style="position:absolute;left:0;text-align:left;z-index:251655680;mso-position-horizontal-relative:text;mso-position-vertical-relative:text" from="91.35pt,62.4pt" to="91.35pt,782.4pt" strokecolor="#70af1c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2D65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3323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963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CF4D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hybridMultilevel"/>
    <w:tmpl w:val="6C80D19E"/>
    <w:lvl w:ilvl="0" w:tplc="501E0F98">
      <w:numFmt w:val="none"/>
      <w:lvlText w:val=""/>
      <w:lvlJc w:val="left"/>
      <w:pPr>
        <w:tabs>
          <w:tab w:val="num" w:pos="360"/>
        </w:tabs>
      </w:pPr>
    </w:lvl>
    <w:lvl w:ilvl="1" w:tplc="C0F862F6">
      <w:numFmt w:val="decimal"/>
      <w:lvlText w:val=""/>
      <w:lvlJc w:val="left"/>
    </w:lvl>
    <w:lvl w:ilvl="2" w:tplc="E0304D16">
      <w:numFmt w:val="decimal"/>
      <w:lvlText w:val=""/>
      <w:lvlJc w:val="left"/>
    </w:lvl>
    <w:lvl w:ilvl="3" w:tplc="D6EA8BFE">
      <w:numFmt w:val="decimal"/>
      <w:lvlText w:val=""/>
      <w:lvlJc w:val="left"/>
    </w:lvl>
    <w:lvl w:ilvl="4" w:tplc="350A3D1C">
      <w:numFmt w:val="decimal"/>
      <w:lvlText w:val=""/>
      <w:lvlJc w:val="left"/>
    </w:lvl>
    <w:lvl w:ilvl="5" w:tplc="AE52F4AE">
      <w:numFmt w:val="decimal"/>
      <w:lvlText w:val=""/>
      <w:lvlJc w:val="left"/>
    </w:lvl>
    <w:lvl w:ilvl="6" w:tplc="6FB4E0DE">
      <w:numFmt w:val="decimal"/>
      <w:lvlText w:val=""/>
      <w:lvlJc w:val="left"/>
    </w:lvl>
    <w:lvl w:ilvl="7" w:tplc="314EE4B4">
      <w:numFmt w:val="decimal"/>
      <w:lvlText w:val=""/>
      <w:lvlJc w:val="left"/>
    </w:lvl>
    <w:lvl w:ilvl="8" w:tplc="8FBA487A">
      <w:numFmt w:val="decimal"/>
      <w:lvlText w:val=""/>
      <w:lvlJc w:val="left"/>
    </w:lvl>
  </w:abstractNum>
  <w:abstractNum w:abstractNumId="5">
    <w:nsid w:val="04345DC2"/>
    <w:multiLevelType w:val="hybridMultilevel"/>
    <w:tmpl w:val="B0F65C50"/>
    <w:lvl w:ilvl="0" w:tplc="B9288E54">
      <w:start w:val="1"/>
      <w:numFmt w:val="lowerRoman"/>
      <w:lvlText w:val="%1."/>
      <w:lvlJc w:val="left"/>
      <w:pPr>
        <w:tabs>
          <w:tab w:val="num" w:pos="2875"/>
        </w:tabs>
        <w:ind w:left="2875" w:hanging="72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3235"/>
        </w:tabs>
        <w:ind w:left="3235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3955"/>
        </w:tabs>
        <w:ind w:left="3955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4675"/>
        </w:tabs>
        <w:ind w:left="4675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5395"/>
        </w:tabs>
        <w:ind w:left="5395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6115"/>
        </w:tabs>
        <w:ind w:left="6115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6835"/>
        </w:tabs>
        <w:ind w:left="6835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7555"/>
        </w:tabs>
        <w:ind w:left="7555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8275"/>
        </w:tabs>
        <w:ind w:left="8275" w:hanging="180"/>
      </w:pPr>
    </w:lvl>
  </w:abstractNum>
  <w:abstractNum w:abstractNumId="6">
    <w:nsid w:val="0D465AA8"/>
    <w:multiLevelType w:val="hybridMultilevel"/>
    <w:tmpl w:val="405208CA"/>
    <w:lvl w:ilvl="0" w:tplc="0A1C0EDA">
      <w:start w:val="1"/>
      <w:numFmt w:val="lowerRoman"/>
      <w:lvlText w:val="%1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7">
    <w:nsid w:val="33087DF7"/>
    <w:multiLevelType w:val="hybridMultilevel"/>
    <w:tmpl w:val="22B4B0B8"/>
    <w:lvl w:ilvl="0" w:tplc="9DB2F6E0">
      <w:start w:val="1"/>
      <w:numFmt w:val="lowerRoman"/>
      <w:lvlText w:val="%1."/>
      <w:lvlJc w:val="left"/>
      <w:pPr>
        <w:tabs>
          <w:tab w:val="num" w:pos="2875"/>
        </w:tabs>
        <w:ind w:left="2875" w:hanging="72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3235"/>
        </w:tabs>
        <w:ind w:left="3235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3955"/>
        </w:tabs>
        <w:ind w:left="3955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4675"/>
        </w:tabs>
        <w:ind w:left="4675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5395"/>
        </w:tabs>
        <w:ind w:left="5395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6115"/>
        </w:tabs>
        <w:ind w:left="6115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6835"/>
        </w:tabs>
        <w:ind w:left="6835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7555"/>
        </w:tabs>
        <w:ind w:left="7555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8275"/>
        </w:tabs>
        <w:ind w:left="8275" w:hanging="180"/>
      </w:pPr>
    </w:lvl>
  </w:abstractNum>
  <w:abstractNum w:abstractNumId="8">
    <w:nsid w:val="369D60BE"/>
    <w:multiLevelType w:val="hybridMultilevel"/>
    <w:tmpl w:val="F4027ADA"/>
    <w:lvl w:ilvl="0" w:tplc="B1C66584">
      <w:start w:val="1"/>
      <w:numFmt w:val="lowerRoman"/>
      <w:lvlText w:val="%1."/>
      <w:lvlJc w:val="left"/>
      <w:pPr>
        <w:ind w:left="287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35" w:hanging="360"/>
      </w:pPr>
    </w:lvl>
    <w:lvl w:ilvl="2" w:tplc="0407001B" w:tentative="1">
      <w:start w:val="1"/>
      <w:numFmt w:val="lowerRoman"/>
      <w:lvlText w:val="%3."/>
      <w:lvlJc w:val="right"/>
      <w:pPr>
        <w:ind w:left="3955" w:hanging="180"/>
      </w:pPr>
    </w:lvl>
    <w:lvl w:ilvl="3" w:tplc="0407000F" w:tentative="1">
      <w:start w:val="1"/>
      <w:numFmt w:val="decimal"/>
      <w:lvlText w:val="%4."/>
      <w:lvlJc w:val="left"/>
      <w:pPr>
        <w:ind w:left="4675" w:hanging="360"/>
      </w:pPr>
    </w:lvl>
    <w:lvl w:ilvl="4" w:tplc="04070019" w:tentative="1">
      <w:start w:val="1"/>
      <w:numFmt w:val="lowerLetter"/>
      <w:lvlText w:val="%5."/>
      <w:lvlJc w:val="left"/>
      <w:pPr>
        <w:ind w:left="5395" w:hanging="360"/>
      </w:pPr>
    </w:lvl>
    <w:lvl w:ilvl="5" w:tplc="0407001B" w:tentative="1">
      <w:start w:val="1"/>
      <w:numFmt w:val="lowerRoman"/>
      <w:lvlText w:val="%6."/>
      <w:lvlJc w:val="right"/>
      <w:pPr>
        <w:ind w:left="6115" w:hanging="180"/>
      </w:pPr>
    </w:lvl>
    <w:lvl w:ilvl="6" w:tplc="0407000F" w:tentative="1">
      <w:start w:val="1"/>
      <w:numFmt w:val="decimal"/>
      <w:lvlText w:val="%7."/>
      <w:lvlJc w:val="left"/>
      <w:pPr>
        <w:ind w:left="6835" w:hanging="360"/>
      </w:pPr>
    </w:lvl>
    <w:lvl w:ilvl="7" w:tplc="04070019" w:tentative="1">
      <w:start w:val="1"/>
      <w:numFmt w:val="lowerLetter"/>
      <w:lvlText w:val="%8."/>
      <w:lvlJc w:val="left"/>
      <w:pPr>
        <w:ind w:left="7555" w:hanging="360"/>
      </w:pPr>
    </w:lvl>
    <w:lvl w:ilvl="8" w:tplc="0407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9">
    <w:nsid w:val="4B971464"/>
    <w:multiLevelType w:val="hybridMultilevel"/>
    <w:tmpl w:val="0B68F940"/>
    <w:lvl w:ilvl="0" w:tplc="857256DA">
      <w:start w:val="1"/>
      <w:numFmt w:val="lowerRoman"/>
      <w:lvlText w:val="%1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0">
    <w:nsid w:val="54952AD3"/>
    <w:multiLevelType w:val="multilevel"/>
    <w:tmpl w:val="57AA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77542"/>
    <w:multiLevelType w:val="hybridMultilevel"/>
    <w:tmpl w:val="0ADE5EFA"/>
    <w:lvl w:ilvl="0" w:tplc="90021164">
      <w:start w:val="1"/>
      <w:numFmt w:val="lowerRoman"/>
      <w:lvlText w:val="%1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2">
    <w:nsid w:val="65EB37B2"/>
    <w:multiLevelType w:val="hybridMultilevel"/>
    <w:tmpl w:val="D37841EC"/>
    <w:lvl w:ilvl="0" w:tplc="E5A0FB22">
      <w:start w:val="1"/>
      <w:numFmt w:val="lowerRoman"/>
      <w:lvlText w:val="%1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#70af1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3427"/>
    <w:rsid w:val="0000446C"/>
    <w:rsid w:val="00005093"/>
    <w:rsid w:val="00023DF0"/>
    <w:rsid w:val="0003728F"/>
    <w:rsid w:val="00052A34"/>
    <w:rsid w:val="000539E1"/>
    <w:rsid w:val="000550C3"/>
    <w:rsid w:val="00093DAD"/>
    <w:rsid w:val="000C5FF7"/>
    <w:rsid w:val="000D4804"/>
    <w:rsid w:val="000F03FD"/>
    <w:rsid w:val="000F7286"/>
    <w:rsid w:val="00103B56"/>
    <w:rsid w:val="00106CDD"/>
    <w:rsid w:val="0010773D"/>
    <w:rsid w:val="00116374"/>
    <w:rsid w:val="0012245F"/>
    <w:rsid w:val="00125BDB"/>
    <w:rsid w:val="001402F8"/>
    <w:rsid w:val="0015542E"/>
    <w:rsid w:val="00166B55"/>
    <w:rsid w:val="00166DBC"/>
    <w:rsid w:val="00176DAF"/>
    <w:rsid w:val="00183AF2"/>
    <w:rsid w:val="0019087E"/>
    <w:rsid w:val="00191141"/>
    <w:rsid w:val="001B11EB"/>
    <w:rsid w:val="001D21C3"/>
    <w:rsid w:val="001D71DB"/>
    <w:rsid w:val="001E7957"/>
    <w:rsid w:val="001F2266"/>
    <w:rsid w:val="001F2691"/>
    <w:rsid w:val="001F3B69"/>
    <w:rsid w:val="002117E2"/>
    <w:rsid w:val="002366E9"/>
    <w:rsid w:val="002476DC"/>
    <w:rsid w:val="00284CB8"/>
    <w:rsid w:val="00285E53"/>
    <w:rsid w:val="0029442E"/>
    <w:rsid w:val="002A290A"/>
    <w:rsid w:val="002B5F0D"/>
    <w:rsid w:val="002B71C7"/>
    <w:rsid w:val="002F392E"/>
    <w:rsid w:val="00301C6A"/>
    <w:rsid w:val="003223B7"/>
    <w:rsid w:val="003255B5"/>
    <w:rsid w:val="003361BC"/>
    <w:rsid w:val="0036337C"/>
    <w:rsid w:val="00384B37"/>
    <w:rsid w:val="00392553"/>
    <w:rsid w:val="003A1DBF"/>
    <w:rsid w:val="003A3350"/>
    <w:rsid w:val="003A6825"/>
    <w:rsid w:val="003B52EE"/>
    <w:rsid w:val="003C0FE5"/>
    <w:rsid w:val="003D6331"/>
    <w:rsid w:val="003E52DF"/>
    <w:rsid w:val="00400B28"/>
    <w:rsid w:val="00412F0C"/>
    <w:rsid w:val="00415FAC"/>
    <w:rsid w:val="00421501"/>
    <w:rsid w:val="004223DC"/>
    <w:rsid w:val="00426BC7"/>
    <w:rsid w:val="00446AF8"/>
    <w:rsid w:val="00447178"/>
    <w:rsid w:val="004545C4"/>
    <w:rsid w:val="00455EC0"/>
    <w:rsid w:val="00460795"/>
    <w:rsid w:val="00460BDB"/>
    <w:rsid w:val="004631B5"/>
    <w:rsid w:val="0046647B"/>
    <w:rsid w:val="004756B8"/>
    <w:rsid w:val="00483F1F"/>
    <w:rsid w:val="00494AE5"/>
    <w:rsid w:val="004A19B7"/>
    <w:rsid w:val="004B7C4E"/>
    <w:rsid w:val="004D3B64"/>
    <w:rsid w:val="004D75FA"/>
    <w:rsid w:val="004F06E9"/>
    <w:rsid w:val="005061A7"/>
    <w:rsid w:val="00512D3A"/>
    <w:rsid w:val="005258BD"/>
    <w:rsid w:val="00537698"/>
    <w:rsid w:val="005419CC"/>
    <w:rsid w:val="005724E3"/>
    <w:rsid w:val="00572C31"/>
    <w:rsid w:val="00575162"/>
    <w:rsid w:val="00575E95"/>
    <w:rsid w:val="00577441"/>
    <w:rsid w:val="005A2945"/>
    <w:rsid w:val="005B43A8"/>
    <w:rsid w:val="005C0B1D"/>
    <w:rsid w:val="005C4DCE"/>
    <w:rsid w:val="005D4460"/>
    <w:rsid w:val="005D74B2"/>
    <w:rsid w:val="005F5B4C"/>
    <w:rsid w:val="00612172"/>
    <w:rsid w:val="0061722A"/>
    <w:rsid w:val="00621E4D"/>
    <w:rsid w:val="00632202"/>
    <w:rsid w:val="00632AD6"/>
    <w:rsid w:val="00676180"/>
    <w:rsid w:val="00682995"/>
    <w:rsid w:val="00695A3B"/>
    <w:rsid w:val="006E5C62"/>
    <w:rsid w:val="006E76C6"/>
    <w:rsid w:val="006F4CB8"/>
    <w:rsid w:val="006F7A47"/>
    <w:rsid w:val="00700770"/>
    <w:rsid w:val="00700B50"/>
    <w:rsid w:val="00724539"/>
    <w:rsid w:val="00730DF4"/>
    <w:rsid w:val="0073170E"/>
    <w:rsid w:val="0074549D"/>
    <w:rsid w:val="007622A4"/>
    <w:rsid w:val="007910DC"/>
    <w:rsid w:val="00794803"/>
    <w:rsid w:val="007A1E12"/>
    <w:rsid w:val="007A3ABE"/>
    <w:rsid w:val="007A5663"/>
    <w:rsid w:val="007C58DE"/>
    <w:rsid w:val="007D7072"/>
    <w:rsid w:val="007E2068"/>
    <w:rsid w:val="007E4389"/>
    <w:rsid w:val="007F102B"/>
    <w:rsid w:val="007F3B3B"/>
    <w:rsid w:val="007F6DBB"/>
    <w:rsid w:val="00811741"/>
    <w:rsid w:val="0082003C"/>
    <w:rsid w:val="008331B1"/>
    <w:rsid w:val="008428FF"/>
    <w:rsid w:val="00843A8E"/>
    <w:rsid w:val="00844630"/>
    <w:rsid w:val="008446B2"/>
    <w:rsid w:val="008676AE"/>
    <w:rsid w:val="00881D28"/>
    <w:rsid w:val="00887FAE"/>
    <w:rsid w:val="008A5655"/>
    <w:rsid w:val="008A5AB1"/>
    <w:rsid w:val="008C5E63"/>
    <w:rsid w:val="008E1B71"/>
    <w:rsid w:val="0090539E"/>
    <w:rsid w:val="0091577D"/>
    <w:rsid w:val="009169BE"/>
    <w:rsid w:val="009226B1"/>
    <w:rsid w:val="0093467D"/>
    <w:rsid w:val="00947A39"/>
    <w:rsid w:val="00956B06"/>
    <w:rsid w:val="00961A8C"/>
    <w:rsid w:val="00963427"/>
    <w:rsid w:val="009665BA"/>
    <w:rsid w:val="0098068B"/>
    <w:rsid w:val="00993FD6"/>
    <w:rsid w:val="00997BF3"/>
    <w:rsid w:val="009A58D0"/>
    <w:rsid w:val="009C02A0"/>
    <w:rsid w:val="009C71DB"/>
    <w:rsid w:val="009C7E9A"/>
    <w:rsid w:val="00A00471"/>
    <w:rsid w:val="00A17D71"/>
    <w:rsid w:val="00A35FD7"/>
    <w:rsid w:val="00A41504"/>
    <w:rsid w:val="00A43249"/>
    <w:rsid w:val="00A55F8E"/>
    <w:rsid w:val="00A56A96"/>
    <w:rsid w:val="00A817D0"/>
    <w:rsid w:val="00A92A60"/>
    <w:rsid w:val="00A96513"/>
    <w:rsid w:val="00AA6701"/>
    <w:rsid w:val="00AB056B"/>
    <w:rsid w:val="00AD10DC"/>
    <w:rsid w:val="00AD672B"/>
    <w:rsid w:val="00B23578"/>
    <w:rsid w:val="00B25E2A"/>
    <w:rsid w:val="00B32A7E"/>
    <w:rsid w:val="00B33D40"/>
    <w:rsid w:val="00B34790"/>
    <w:rsid w:val="00B34EA0"/>
    <w:rsid w:val="00B54CBF"/>
    <w:rsid w:val="00B70594"/>
    <w:rsid w:val="00B71623"/>
    <w:rsid w:val="00B72D0D"/>
    <w:rsid w:val="00B74605"/>
    <w:rsid w:val="00B955D9"/>
    <w:rsid w:val="00BB2826"/>
    <w:rsid w:val="00BB2B7E"/>
    <w:rsid w:val="00BC6082"/>
    <w:rsid w:val="00BC71D5"/>
    <w:rsid w:val="00BD1CBC"/>
    <w:rsid w:val="00BD2986"/>
    <w:rsid w:val="00BD3A3B"/>
    <w:rsid w:val="00BF0008"/>
    <w:rsid w:val="00BF0950"/>
    <w:rsid w:val="00C02C3B"/>
    <w:rsid w:val="00C219FC"/>
    <w:rsid w:val="00C6222E"/>
    <w:rsid w:val="00C83D77"/>
    <w:rsid w:val="00C922EE"/>
    <w:rsid w:val="00CE323D"/>
    <w:rsid w:val="00CE3C32"/>
    <w:rsid w:val="00D31ED9"/>
    <w:rsid w:val="00D4345C"/>
    <w:rsid w:val="00D4408B"/>
    <w:rsid w:val="00D50050"/>
    <w:rsid w:val="00D51EB3"/>
    <w:rsid w:val="00D6258B"/>
    <w:rsid w:val="00D63F9D"/>
    <w:rsid w:val="00D669CD"/>
    <w:rsid w:val="00D733FB"/>
    <w:rsid w:val="00D958A5"/>
    <w:rsid w:val="00D95E62"/>
    <w:rsid w:val="00DC29DC"/>
    <w:rsid w:val="00DC526A"/>
    <w:rsid w:val="00DD6345"/>
    <w:rsid w:val="00DE3AAF"/>
    <w:rsid w:val="00DE66A2"/>
    <w:rsid w:val="00DE6E66"/>
    <w:rsid w:val="00DF1586"/>
    <w:rsid w:val="00E0678B"/>
    <w:rsid w:val="00E15D8B"/>
    <w:rsid w:val="00E3287D"/>
    <w:rsid w:val="00E420D2"/>
    <w:rsid w:val="00E63E78"/>
    <w:rsid w:val="00E74618"/>
    <w:rsid w:val="00E7788E"/>
    <w:rsid w:val="00E9106B"/>
    <w:rsid w:val="00E9141C"/>
    <w:rsid w:val="00EA39C5"/>
    <w:rsid w:val="00EB2512"/>
    <w:rsid w:val="00EC01D8"/>
    <w:rsid w:val="00EC5326"/>
    <w:rsid w:val="00EC7EB6"/>
    <w:rsid w:val="00ED591D"/>
    <w:rsid w:val="00EE23C6"/>
    <w:rsid w:val="00EF3209"/>
    <w:rsid w:val="00EF49D0"/>
    <w:rsid w:val="00EF4B1A"/>
    <w:rsid w:val="00F012C0"/>
    <w:rsid w:val="00F0223A"/>
    <w:rsid w:val="00F04794"/>
    <w:rsid w:val="00F135D3"/>
    <w:rsid w:val="00F16E97"/>
    <w:rsid w:val="00F240EC"/>
    <w:rsid w:val="00F4318F"/>
    <w:rsid w:val="00F4761C"/>
    <w:rsid w:val="00F55E57"/>
    <w:rsid w:val="00F675F1"/>
    <w:rsid w:val="00F76C87"/>
    <w:rsid w:val="00F917D3"/>
    <w:rsid w:val="00FA23C5"/>
    <w:rsid w:val="00FA6601"/>
    <w:rsid w:val="00FE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70af1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5C4"/>
    <w:pPr>
      <w:spacing w:after="200" w:line="288" w:lineRule="auto"/>
      <w:ind w:left="2155"/>
    </w:pPr>
    <w:rPr>
      <w:sz w:val="22"/>
      <w:szCs w:val="24"/>
    </w:rPr>
  </w:style>
  <w:style w:type="paragraph" w:styleId="berschrift1">
    <w:name w:val="heading 1"/>
    <w:basedOn w:val="Standard"/>
    <w:next w:val="berschrift2"/>
    <w:qFormat/>
    <w:rsid w:val="004545C4"/>
    <w:pPr>
      <w:keepNext/>
      <w:outlineLvl w:val="0"/>
    </w:pPr>
    <w:rPr>
      <w:rFonts w:ascii="Helvetica" w:hAnsi="Helvetica"/>
      <w:color w:val="808080"/>
      <w:kern w:val="32"/>
      <w:szCs w:val="32"/>
    </w:rPr>
  </w:style>
  <w:style w:type="paragraph" w:styleId="berschrift2">
    <w:name w:val="heading 2"/>
    <w:basedOn w:val="berschrift1"/>
    <w:next w:val="Standard"/>
    <w:qFormat/>
    <w:rsid w:val="004545C4"/>
    <w:pPr>
      <w:spacing w:after="500" w:line="240" w:lineRule="auto"/>
      <w:outlineLvl w:val="1"/>
    </w:pPr>
    <w:rPr>
      <w:b/>
      <w:color w:val="70AF1C"/>
      <w:sz w:val="32"/>
      <w:szCs w:val="28"/>
    </w:rPr>
  </w:style>
  <w:style w:type="paragraph" w:styleId="berschrift3">
    <w:name w:val="heading 3"/>
    <w:basedOn w:val="Standard"/>
    <w:next w:val="Standard"/>
    <w:qFormat/>
    <w:rsid w:val="004545C4"/>
    <w:pPr>
      <w:keepNext/>
      <w:spacing w:after="0" w:line="240" w:lineRule="auto"/>
      <w:ind w:left="142"/>
      <w:outlineLvl w:val="2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545C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semiHidden/>
    <w:rsid w:val="00454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545C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4545C4"/>
  </w:style>
  <w:style w:type="paragraph" w:customStyle="1" w:styleId="Introtext">
    <w:name w:val="Introtext"/>
    <w:next w:val="Copy"/>
    <w:rsid w:val="004545C4"/>
    <w:pPr>
      <w:spacing w:after="200" w:line="288" w:lineRule="auto"/>
      <w:ind w:left="2155"/>
    </w:pPr>
    <w:rPr>
      <w:rFonts w:ascii="Helvetica" w:hAnsi="Helvetica"/>
      <w:b/>
      <w:sz w:val="22"/>
      <w:szCs w:val="24"/>
    </w:rPr>
  </w:style>
  <w:style w:type="paragraph" w:customStyle="1" w:styleId="Copy">
    <w:name w:val="Copy"/>
    <w:basedOn w:val="Introtext"/>
    <w:rsid w:val="004545C4"/>
    <w:rPr>
      <w:b w:val="0"/>
    </w:rPr>
  </w:style>
  <w:style w:type="paragraph" w:customStyle="1" w:styleId="Copyfett">
    <w:name w:val="Copy fett"/>
    <w:basedOn w:val="Copy"/>
    <w:rsid w:val="004545C4"/>
    <w:pPr>
      <w:spacing w:after="0"/>
    </w:pPr>
    <w:rPr>
      <w:b/>
    </w:rPr>
  </w:style>
  <w:style w:type="paragraph" w:customStyle="1" w:styleId="Copyfettgrn">
    <w:name w:val="Copy fett grün"/>
    <w:basedOn w:val="Copyfett"/>
    <w:rsid w:val="004545C4"/>
    <w:rPr>
      <w:color w:val="70AF1C"/>
    </w:rPr>
  </w:style>
  <w:style w:type="paragraph" w:styleId="Textkrper-Zeileneinzug">
    <w:name w:val="Body Text Indent"/>
    <w:basedOn w:val="Standard"/>
    <w:semiHidden/>
    <w:rsid w:val="004545C4"/>
    <w:pPr>
      <w:tabs>
        <w:tab w:val="left" w:pos="851"/>
      </w:tabs>
      <w:spacing w:after="0" w:line="240" w:lineRule="auto"/>
      <w:ind w:left="142"/>
    </w:pPr>
    <w:rPr>
      <w:rFonts w:ascii="Arial" w:hAnsi="Arial" w:cs="Arial"/>
      <w:sz w:val="16"/>
    </w:rPr>
  </w:style>
  <w:style w:type="paragraph" w:customStyle="1" w:styleId="Zwischenheadline">
    <w:name w:val="Zwischenheadline"/>
    <w:basedOn w:val="Introtext"/>
    <w:rsid w:val="004545C4"/>
  </w:style>
  <w:style w:type="paragraph" w:styleId="Textkrper-Einzug2">
    <w:name w:val="Body Text Indent 2"/>
    <w:basedOn w:val="Standard"/>
    <w:semiHidden/>
    <w:rsid w:val="004545C4"/>
    <w:pPr>
      <w:tabs>
        <w:tab w:val="left" w:pos="851"/>
      </w:tabs>
      <w:spacing w:after="0" w:line="240" w:lineRule="auto"/>
      <w:ind w:left="142"/>
    </w:pPr>
    <w:rPr>
      <w:rFonts w:ascii="Arial" w:hAnsi="Arial" w:cs="Arial"/>
      <w:sz w:val="14"/>
    </w:rPr>
  </w:style>
  <w:style w:type="character" w:styleId="Hyperlink">
    <w:name w:val="Hyperlink"/>
    <w:basedOn w:val="Absatz-Standardschriftart"/>
    <w:semiHidden/>
    <w:rsid w:val="004545C4"/>
    <w:rPr>
      <w:color w:val="0000FF"/>
      <w:u w:val="single"/>
    </w:rPr>
  </w:style>
  <w:style w:type="paragraph" w:styleId="Dokumentstruktur">
    <w:name w:val="Document Map"/>
    <w:basedOn w:val="Standard"/>
    <w:semiHidden/>
    <w:rsid w:val="004545C4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basedOn w:val="Absatz-Standardschriftart"/>
    <w:semiHidden/>
    <w:rsid w:val="004545C4"/>
    <w:rPr>
      <w:sz w:val="16"/>
      <w:szCs w:val="16"/>
    </w:rPr>
  </w:style>
  <w:style w:type="paragraph" w:styleId="Kommentartext">
    <w:name w:val="annotation text"/>
    <w:basedOn w:val="Standard"/>
    <w:semiHidden/>
    <w:rsid w:val="004545C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545C4"/>
    <w:rPr>
      <w:b/>
      <w:bCs/>
    </w:rPr>
  </w:style>
  <w:style w:type="paragraph" w:customStyle="1" w:styleId="Default">
    <w:name w:val="Default"/>
    <w:rsid w:val="004545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811741"/>
    <w:rPr>
      <w:sz w:val="22"/>
      <w:szCs w:val="24"/>
    </w:rPr>
  </w:style>
  <w:style w:type="paragraph" w:styleId="Listenabsatz">
    <w:name w:val="List Paragraph"/>
    <w:basedOn w:val="Standard"/>
    <w:uiPriority w:val="34"/>
    <w:qFormat/>
    <w:rsid w:val="00023DF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61A8C"/>
    <w:pPr>
      <w:spacing w:before="100" w:beforeAutospacing="1" w:after="100" w:afterAutospacing="1" w:line="240" w:lineRule="auto"/>
      <w:ind w:left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259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ergarten.nuernberg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icola\Anwendungsdaten\Microsoft\Vorlagen\Presseeinlad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Presseeinladung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Aktuelles/Pressemitteilungen</vt:lpstr>
    </vt:vector>
  </TitlesOfParts>
  <Company/>
  <LinksUpToDate>false</LinksUpToDate>
  <CharactersWithSpaces>796</CharactersWithSpaces>
  <SharedDoc>false</SharedDoc>
  <HLinks>
    <vt:vector size="6" baseType="variant"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http://www.tiergarten.nuernberg.de/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Aktuelles/Pressemitteilungen</dc:title>
  <dc:creator>moegelni</dc:creator>
  <cp:lastModifiedBy>Nicola</cp:lastModifiedBy>
  <cp:revision>3</cp:revision>
  <cp:lastPrinted>2011-07-12T08:40:00Z</cp:lastPrinted>
  <dcterms:created xsi:type="dcterms:W3CDTF">2011-11-03T10:28:00Z</dcterms:created>
  <dcterms:modified xsi:type="dcterms:W3CDTF">2011-11-03T13:40:00Z</dcterms:modified>
</cp:coreProperties>
</file>